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87" w:rsidRDefault="00B4609D" w:rsidP="003869CF">
      <w:pPr>
        <w:pStyle w:val="Paragraaf"/>
        <w:jc w:val="right"/>
      </w:pPr>
      <w:r>
        <w:rPr>
          <w:noProof/>
          <w:lang w:eastAsia="nl-NL"/>
        </w:rPr>
        <w:drawing>
          <wp:inline distT="0" distB="0" distL="0" distR="0">
            <wp:extent cx="2245444" cy="780367"/>
            <wp:effectExtent l="0" t="0" r="254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Roo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997" cy="78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9CF" w:rsidRDefault="003869CF" w:rsidP="003869CF"/>
    <w:p w:rsidR="003869CF" w:rsidRDefault="003869CF" w:rsidP="003869CF"/>
    <w:p w:rsidR="003869CF" w:rsidRDefault="003869CF" w:rsidP="003869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3543"/>
        <w:gridCol w:w="2410"/>
        <w:gridCol w:w="1988"/>
      </w:tblGrid>
      <w:tr w:rsidR="003869CF" w:rsidTr="005C376E">
        <w:tc>
          <w:tcPr>
            <w:tcW w:w="3510" w:type="dxa"/>
          </w:tcPr>
          <w:p w:rsidR="003869CF" w:rsidRPr="005C376E" w:rsidRDefault="003869CF" w:rsidP="003869CF">
            <w:pPr>
              <w:rPr>
                <w:b/>
                <w:color w:val="9966FF"/>
              </w:rPr>
            </w:pPr>
            <w:r w:rsidRPr="005C376E">
              <w:rPr>
                <w:b/>
                <w:color w:val="7030A0"/>
              </w:rPr>
              <w:t>Format CV Docenten/Sprekers</w:t>
            </w:r>
          </w:p>
        </w:tc>
        <w:tc>
          <w:tcPr>
            <w:tcW w:w="2694" w:type="dxa"/>
          </w:tcPr>
          <w:p w:rsidR="003869CF" w:rsidRDefault="003869CF" w:rsidP="003869CF"/>
        </w:tc>
        <w:tc>
          <w:tcPr>
            <w:tcW w:w="3543" w:type="dxa"/>
          </w:tcPr>
          <w:p w:rsidR="003869CF" w:rsidRDefault="003869CF" w:rsidP="003869CF"/>
        </w:tc>
        <w:tc>
          <w:tcPr>
            <w:tcW w:w="2410" w:type="dxa"/>
          </w:tcPr>
          <w:p w:rsidR="003869CF" w:rsidRDefault="003869CF" w:rsidP="003869CF"/>
        </w:tc>
        <w:tc>
          <w:tcPr>
            <w:tcW w:w="1988" w:type="dxa"/>
          </w:tcPr>
          <w:p w:rsidR="003869CF" w:rsidRDefault="003869CF" w:rsidP="003869CF"/>
        </w:tc>
      </w:tr>
      <w:tr w:rsidR="003869CF" w:rsidTr="005C376E">
        <w:tc>
          <w:tcPr>
            <w:tcW w:w="3510" w:type="dxa"/>
          </w:tcPr>
          <w:p w:rsidR="003869CF" w:rsidRPr="005C376E" w:rsidRDefault="005C376E" w:rsidP="003869CF">
            <w:pPr>
              <w:rPr>
                <w:b/>
                <w:color w:val="7030A0"/>
              </w:rPr>
            </w:pPr>
            <w:r w:rsidRPr="005C376E">
              <w:rPr>
                <w:b/>
                <w:color w:val="7030A0"/>
              </w:rPr>
              <w:t>Naam</w:t>
            </w:r>
          </w:p>
        </w:tc>
        <w:tc>
          <w:tcPr>
            <w:tcW w:w="2694" w:type="dxa"/>
          </w:tcPr>
          <w:p w:rsidR="003869CF" w:rsidRPr="005C376E" w:rsidRDefault="005C376E" w:rsidP="003869CF">
            <w:pPr>
              <w:rPr>
                <w:b/>
                <w:color w:val="7030A0"/>
              </w:rPr>
            </w:pPr>
            <w:r w:rsidRPr="005C376E">
              <w:rPr>
                <w:b/>
                <w:color w:val="7030A0"/>
              </w:rPr>
              <w:t>Titel</w:t>
            </w:r>
          </w:p>
        </w:tc>
        <w:tc>
          <w:tcPr>
            <w:tcW w:w="3543" w:type="dxa"/>
          </w:tcPr>
          <w:p w:rsidR="003869CF" w:rsidRPr="005C376E" w:rsidRDefault="005C376E" w:rsidP="003869CF">
            <w:pPr>
              <w:rPr>
                <w:b/>
                <w:color w:val="7030A0"/>
              </w:rPr>
            </w:pPr>
            <w:r w:rsidRPr="005C376E">
              <w:rPr>
                <w:b/>
                <w:color w:val="7030A0"/>
              </w:rPr>
              <w:t>Functie</w:t>
            </w:r>
          </w:p>
        </w:tc>
        <w:tc>
          <w:tcPr>
            <w:tcW w:w="2410" w:type="dxa"/>
          </w:tcPr>
          <w:p w:rsidR="003869CF" w:rsidRPr="005C376E" w:rsidRDefault="005C376E" w:rsidP="003869CF">
            <w:pPr>
              <w:rPr>
                <w:b/>
                <w:color w:val="7030A0"/>
              </w:rPr>
            </w:pPr>
            <w:r w:rsidRPr="005C376E">
              <w:rPr>
                <w:b/>
                <w:color w:val="7030A0"/>
              </w:rPr>
              <w:t>Aantal jaren praktijkervaring</w:t>
            </w:r>
          </w:p>
        </w:tc>
        <w:tc>
          <w:tcPr>
            <w:tcW w:w="1988" w:type="dxa"/>
          </w:tcPr>
          <w:p w:rsidR="003869CF" w:rsidRPr="005C376E" w:rsidRDefault="005C376E" w:rsidP="003869CF">
            <w:pPr>
              <w:rPr>
                <w:b/>
                <w:color w:val="7030A0"/>
              </w:rPr>
            </w:pPr>
            <w:r w:rsidRPr="005C376E">
              <w:rPr>
                <w:b/>
                <w:color w:val="7030A0"/>
              </w:rPr>
              <w:t>Aantal jaren onderwijservaring</w:t>
            </w:r>
          </w:p>
        </w:tc>
      </w:tr>
      <w:tr w:rsidR="003869CF" w:rsidTr="005C376E">
        <w:tc>
          <w:tcPr>
            <w:tcW w:w="3510" w:type="dxa"/>
          </w:tcPr>
          <w:p w:rsidR="003869CF" w:rsidRDefault="00233A84" w:rsidP="003869CF">
            <w:r>
              <w:t xml:space="preserve">Harry Naber </w:t>
            </w:r>
          </w:p>
        </w:tc>
        <w:tc>
          <w:tcPr>
            <w:tcW w:w="2694" w:type="dxa"/>
          </w:tcPr>
          <w:p w:rsidR="003869CF" w:rsidRDefault="003869CF" w:rsidP="003869CF"/>
        </w:tc>
        <w:tc>
          <w:tcPr>
            <w:tcW w:w="3543" w:type="dxa"/>
          </w:tcPr>
          <w:p w:rsidR="003869CF" w:rsidRDefault="00233A84" w:rsidP="003869CF">
            <w:r>
              <w:t>Anesthesist/Intensivist</w:t>
            </w:r>
          </w:p>
          <w:p w:rsidR="00AA50B8" w:rsidRDefault="00AA50B8" w:rsidP="003869CF">
            <w:r>
              <w:t>Isala klinieken</w:t>
            </w:r>
          </w:p>
        </w:tc>
        <w:tc>
          <w:tcPr>
            <w:tcW w:w="2410" w:type="dxa"/>
          </w:tcPr>
          <w:p w:rsidR="003869CF" w:rsidRDefault="00233A84" w:rsidP="003869CF">
            <w:r>
              <w:t>&gt;5 jaar</w:t>
            </w:r>
          </w:p>
        </w:tc>
        <w:tc>
          <w:tcPr>
            <w:tcW w:w="1988" w:type="dxa"/>
          </w:tcPr>
          <w:p w:rsidR="003869CF" w:rsidRDefault="00233A84" w:rsidP="003869CF">
            <w:r>
              <w:t>&gt;5 jaar</w:t>
            </w:r>
          </w:p>
          <w:p w:rsidR="005C376E" w:rsidRDefault="005C376E" w:rsidP="003869CF"/>
          <w:p w:rsidR="005C376E" w:rsidRDefault="005C376E" w:rsidP="003869CF"/>
        </w:tc>
      </w:tr>
      <w:tr w:rsidR="003869CF" w:rsidTr="005C376E">
        <w:tc>
          <w:tcPr>
            <w:tcW w:w="3510" w:type="dxa"/>
          </w:tcPr>
          <w:p w:rsidR="003869CF" w:rsidRDefault="00233A84" w:rsidP="003869CF">
            <w:r>
              <w:t>Marianne Leenders</w:t>
            </w:r>
          </w:p>
        </w:tc>
        <w:tc>
          <w:tcPr>
            <w:tcW w:w="2694" w:type="dxa"/>
          </w:tcPr>
          <w:p w:rsidR="003869CF" w:rsidRDefault="003869CF" w:rsidP="003869CF"/>
        </w:tc>
        <w:tc>
          <w:tcPr>
            <w:tcW w:w="3543" w:type="dxa"/>
          </w:tcPr>
          <w:p w:rsidR="003869CF" w:rsidRDefault="00796512" w:rsidP="003869CF">
            <w:r>
              <w:t>Anesthesist</w:t>
            </w:r>
          </w:p>
          <w:p w:rsidR="00AA50B8" w:rsidRDefault="00AA50B8" w:rsidP="003869CF">
            <w:r>
              <w:t>UMC</w:t>
            </w:r>
          </w:p>
        </w:tc>
        <w:tc>
          <w:tcPr>
            <w:tcW w:w="2410" w:type="dxa"/>
          </w:tcPr>
          <w:p w:rsidR="003869CF" w:rsidRDefault="00233A84" w:rsidP="003869CF">
            <w:r>
              <w:t>&gt;5 jaar</w:t>
            </w:r>
          </w:p>
        </w:tc>
        <w:tc>
          <w:tcPr>
            <w:tcW w:w="1988" w:type="dxa"/>
          </w:tcPr>
          <w:p w:rsidR="003869CF" w:rsidRDefault="00233A84" w:rsidP="003869CF">
            <w:r>
              <w:t>&gt;5 jaar</w:t>
            </w:r>
          </w:p>
          <w:p w:rsidR="005C376E" w:rsidRDefault="005C376E" w:rsidP="003869CF"/>
          <w:p w:rsidR="005C376E" w:rsidRDefault="005C376E" w:rsidP="003869CF"/>
        </w:tc>
      </w:tr>
      <w:tr w:rsidR="003869CF" w:rsidTr="005C376E">
        <w:tc>
          <w:tcPr>
            <w:tcW w:w="3510" w:type="dxa"/>
          </w:tcPr>
          <w:p w:rsidR="003869CF" w:rsidRDefault="00233A84" w:rsidP="003869CF">
            <w:proofErr w:type="spellStart"/>
            <w:r>
              <w:t>Annemarije</w:t>
            </w:r>
            <w:proofErr w:type="spellEnd"/>
            <w:r>
              <w:t xml:space="preserve"> Braber</w:t>
            </w:r>
          </w:p>
        </w:tc>
        <w:tc>
          <w:tcPr>
            <w:tcW w:w="2694" w:type="dxa"/>
          </w:tcPr>
          <w:p w:rsidR="003869CF" w:rsidRDefault="003869CF" w:rsidP="003869CF"/>
        </w:tc>
        <w:tc>
          <w:tcPr>
            <w:tcW w:w="3543" w:type="dxa"/>
          </w:tcPr>
          <w:p w:rsidR="003869CF" w:rsidRDefault="00AA50B8" w:rsidP="003869CF">
            <w:r>
              <w:t>Intensivist</w:t>
            </w:r>
          </w:p>
          <w:p w:rsidR="00AA50B8" w:rsidRDefault="00AA50B8" w:rsidP="003869CF">
            <w:r>
              <w:t>Gelre Ziekenhuizen Apeldoorn</w:t>
            </w:r>
          </w:p>
        </w:tc>
        <w:tc>
          <w:tcPr>
            <w:tcW w:w="2410" w:type="dxa"/>
          </w:tcPr>
          <w:p w:rsidR="003869CF" w:rsidRDefault="00233A84" w:rsidP="003869CF">
            <w:r>
              <w:t>&gt;5 jaar</w:t>
            </w:r>
          </w:p>
        </w:tc>
        <w:tc>
          <w:tcPr>
            <w:tcW w:w="1988" w:type="dxa"/>
          </w:tcPr>
          <w:p w:rsidR="003869CF" w:rsidRDefault="00233A84" w:rsidP="003869CF">
            <w:r>
              <w:t>&gt;5 jaar</w:t>
            </w:r>
          </w:p>
          <w:p w:rsidR="005C376E" w:rsidRDefault="005C376E" w:rsidP="003869CF"/>
          <w:p w:rsidR="005C376E" w:rsidRDefault="005C376E" w:rsidP="003869CF"/>
        </w:tc>
      </w:tr>
      <w:tr w:rsidR="005C376E" w:rsidTr="005C376E">
        <w:tc>
          <w:tcPr>
            <w:tcW w:w="3510" w:type="dxa"/>
          </w:tcPr>
          <w:p w:rsidR="005C376E" w:rsidRDefault="00233A84" w:rsidP="003869CF">
            <w:r>
              <w:t>Ralph de Wit</w:t>
            </w:r>
          </w:p>
        </w:tc>
        <w:tc>
          <w:tcPr>
            <w:tcW w:w="2694" w:type="dxa"/>
          </w:tcPr>
          <w:p w:rsidR="005C376E" w:rsidRDefault="005C376E" w:rsidP="003869CF"/>
        </w:tc>
        <w:tc>
          <w:tcPr>
            <w:tcW w:w="3543" w:type="dxa"/>
          </w:tcPr>
          <w:p w:rsidR="005C376E" w:rsidRDefault="00AA50B8" w:rsidP="003869CF">
            <w:r>
              <w:t>Traumachirurg/Intensivist</w:t>
            </w:r>
          </w:p>
          <w:p w:rsidR="00AA50B8" w:rsidRDefault="00AA50B8" w:rsidP="003869CF">
            <w:r>
              <w:t>MST Enschede</w:t>
            </w:r>
          </w:p>
        </w:tc>
        <w:tc>
          <w:tcPr>
            <w:tcW w:w="2410" w:type="dxa"/>
          </w:tcPr>
          <w:p w:rsidR="005C376E" w:rsidRDefault="00233A84" w:rsidP="003869CF">
            <w:r>
              <w:t>&gt;5 jaar</w:t>
            </w:r>
          </w:p>
        </w:tc>
        <w:tc>
          <w:tcPr>
            <w:tcW w:w="1988" w:type="dxa"/>
          </w:tcPr>
          <w:p w:rsidR="005C376E" w:rsidRDefault="00233A84" w:rsidP="003869CF">
            <w:r>
              <w:t>&gt;5 jaar</w:t>
            </w:r>
          </w:p>
          <w:p w:rsidR="00233A84" w:rsidRDefault="00233A84" w:rsidP="003869CF"/>
          <w:p w:rsidR="005C376E" w:rsidRDefault="005C376E" w:rsidP="003869CF"/>
        </w:tc>
      </w:tr>
      <w:tr w:rsidR="005C376E" w:rsidTr="005C376E">
        <w:tc>
          <w:tcPr>
            <w:tcW w:w="3510" w:type="dxa"/>
          </w:tcPr>
          <w:p w:rsidR="005C376E" w:rsidRDefault="005C376E" w:rsidP="003869CF"/>
          <w:p w:rsidR="005C376E" w:rsidRDefault="00B4609D" w:rsidP="003869CF">
            <w:r>
              <w:t>Joost Hopman</w:t>
            </w:r>
          </w:p>
          <w:p w:rsidR="005C376E" w:rsidRDefault="005C376E" w:rsidP="003869CF"/>
        </w:tc>
        <w:tc>
          <w:tcPr>
            <w:tcW w:w="2694" w:type="dxa"/>
          </w:tcPr>
          <w:p w:rsidR="005C376E" w:rsidRDefault="005C376E" w:rsidP="003869CF"/>
        </w:tc>
        <w:tc>
          <w:tcPr>
            <w:tcW w:w="3543" w:type="dxa"/>
          </w:tcPr>
          <w:p w:rsidR="005C376E" w:rsidRDefault="00EC52F5" w:rsidP="003869CF">
            <w:r>
              <w:t>Arts-Microbioloog</w:t>
            </w:r>
          </w:p>
          <w:p w:rsidR="00EC52F5" w:rsidRDefault="00EC52F5" w:rsidP="003869CF">
            <w:r>
              <w:t>UMC Nijmegen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C376E" w:rsidRDefault="00B4609D" w:rsidP="003869CF">
            <w:r>
              <w:t>&gt;5 jaar</w:t>
            </w:r>
          </w:p>
        </w:tc>
        <w:tc>
          <w:tcPr>
            <w:tcW w:w="1988" w:type="dxa"/>
          </w:tcPr>
          <w:p w:rsidR="005C376E" w:rsidRDefault="00B4609D" w:rsidP="003869CF">
            <w:r>
              <w:t>&gt;5 jaar</w:t>
            </w:r>
          </w:p>
        </w:tc>
      </w:tr>
      <w:tr w:rsidR="005C376E" w:rsidTr="005C376E">
        <w:tc>
          <w:tcPr>
            <w:tcW w:w="3510" w:type="dxa"/>
          </w:tcPr>
          <w:p w:rsidR="005C376E" w:rsidRDefault="005C376E" w:rsidP="003869CF"/>
        </w:tc>
        <w:tc>
          <w:tcPr>
            <w:tcW w:w="2694" w:type="dxa"/>
          </w:tcPr>
          <w:p w:rsidR="005C376E" w:rsidRDefault="005C376E" w:rsidP="003869CF"/>
        </w:tc>
        <w:tc>
          <w:tcPr>
            <w:tcW w:w="3543" w:type="dxa"/>
          </w:tcPr>
          <w:p w:rsidR="005C376E" w:rsidRDefault="005C376E" w:rsidP="003869CF"/>
        </w:tc>
        <w:tc>
          <w:tcPr>
            <w:tcW w:w="2410" w:type="dxa"/>
          </w:tcPr>
          <w:p w:rsidR="005C376E" w:rsidRDefault="005C376E" w:rsidP="003869CF"/>
        </w:tc>
        <w:tc>
          <w:tcPr>
            <w:tcW w:w="1988" w:type="dxa"/>
          </w:tcPr>
          <w:p w:rsidR="005C376E" w:rsidRDefault="005C376E" w:rsidP="003869CF"/>
          <w:p w:rsidR="005C376E" w:rsidRDefault="005C376E" w:rsidP="003869CF"/>
          <w:p w:rsidR="005C376E" w:rsidRDefault="005C376E" w:rsidP="003869CF"/>
        </w:tc>
      </w:tr>
    </w:tbl>
    <w:p w:rsidR="003869CF" w:rsidRDefault="003869CF" w:rsidP="003869CF"/>
    <w:sectPr w:rsidR="003869CF" w:rsidSect="00B4609D">
      <w:pgSz w:w="16839" w:h="11907" w:orient="landscape" w:code="9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CF"/>
    <w:rsid w:val="0005614D"/>
    <w:rsid w:val="00140CCD"/>
    <w:rsid w:val="001907EF"/>
    <w:rsid w:val="00233A84"/>
    <w:rsid w:val="002B6F42"/>
    <w:rsid w:val="002D5D10"/>
    <w:rsid w:val="003869CF"/>
    <w:rsid w:val="003D2587"/>
    <w:rsid w:val="00577B79"/>
    <w:rsid w:val="005B7A78"/>
    <w:rsid w:val="005C376E"/>
    <w:rsid w:val="006437AD"/>
    <w:rsid w:val="006645E1"/>
    <w:rsid w:val="0079235E"/>
    <w:rsid w:val="00796512"/>
    <w:rsid w:val="00805878"/>
    <w:rsid w:val="0082396C"/>
    <w:rsid w:val="009030A0"/>
    <w:rsid w:val="00AA50B8"/>
    <w:rsid w:val="00AC67CD"/>
    <w:rsid w:val="00B4609D"/>
    <w:rsid w:val="00C345FB"/>
    <w:rsid w:val="00C903BC"/>
    <w:rsid w:val="00CC0A29"/>
    <w:rsid w:val="00D51AFC"/>
    <w:rsid w:val="00DF1058"/>
    <w:rsid w:val="00E3518D"/>
    <w:rsid w:val="00E57421"/>
    <w:rsid w:val="00E64B37"/>
    <w:rsid w:val="00EC52F5"/>
    <w:rsid w:val="00F3254E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table" w:styleId="Tabelraster">
    <w:name w:val="Table Grid"/>
    <w:basedOn w:val="Standaardtabel"/>
    <w:uiPriority w:val="59"/>
    <w:rsid w:val="0038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table" w:styleId="Tabelraster">
    <w:name w:val="Table Grid"/>
    <w:basedOn w:val="Standaardtabel"/>
    <w:uiPriority w:val="59"/>
    <w:rsid w:val="0038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58C4-BB98-4E4B-BCD5-14311E7E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EEBF94F6</Template>
  <TotalTime>4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Kloosterman - van Lennep, Jolanda</dc:creator>
  <cp:lastModifiedBy>Kloosterman - van Lennep, Jolanda</cp:lastModifiedBy>
  <cp:revision>4</cp:revision>
  <dcterms:created xsi:type="dcterms:W3CDTF">2017-07-11T07:59:00Z</dcterms:created>
  <dcterms:modified xsi:type="dcterms:W3CDTF">2017-07-11T08:20:00Z</dcterms:modified>
</cp:coreProperties>
</file>